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bottom w:val="dotted" w:sz="4" w:space="0" w:color="auto"/>
        </w:tblBorders>
        <w:tblLayout w:type="fixed"/>
        <w:tblLook w:val="0000"/>
      </w:tblPr>
      <w:tblGrid>
        <w:gridCol w:w="1728"/>
        <w:gridCol w:w="8100"/>
      </w:tblGrid>
      <w:tr w:rsidR="009234B8">
        <w:trPr>
          <w:trHeight w:val="1369"/>
        </w:trPr>
        <w:tc>
          <w:tcPr>
            <w:tcW w:w="1728" w:type="dxa"/>
            <w:tcBorders>
              <w:bottom w:val="nil"/>
            </w:tcBorders>
          </w:tcPr>
          <w:p w:rsidR="009234B8" w:rsidRDefault="009234B8" w:rsidP="00867C62">
            <w:pPr>
              <w:rPr>
                <w:b/>
              </w:rPr>
            </w:pPr>
            <w:r w:rsidRPr="00DF7759">
              <w:rPr>
                <w:b/>
                <w:noProof/>
                <w:position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64.5pt;height:66.75pt;visibility:visible">
                  <v:imagedata r:id="rId7" o:title="" cropbottom="3936f" cropleft="9818f" cropright="9818f"/>
                </v:shape>
              </w:pict>
            </w:r>
          </w:p>
        </w:tc>
        <w:tc>
          <w:tcPr>
            <w:tcW w:w="8100" w:type="dxa"/>
            <w:tcBorders>
              <w:bottom w:val="nil"/>
            </w:tcBorders>
          </w:tcPr>
          <w:p w:rsidR="009234B8" w:rsidRPr="002369D6" w:rsidRDefault="009234B8" w:rsidP="002369D6">
            <w:pPr>
              <w:pStyle w:val="Heading1"/>
              <w:spacing w:before="120"/>
              <w:jc w:val="center"/>
              <w:rPr>
                <w:rFonts w:ascii="Times New Roman" w:hAnsi="Times New Roman"/>
                <w:b w:val="0"/>
                <w:bCs/>
                <w:spacing w:val="100"/>
                <w:sz w:val="28"/>
                <w:szCs w:val="28"/>
                <w:u w:val="none"/>
                <w:lang w:eastAsia="en-US"/>
              </w:rPr>
            </w:pPr>
            <w:r w:rsidRPr="00DB179E">
              <w:rPr>
                <w:rFonts w:ascii="Times New Roman" w:hAnsi="Times New Roman"/>
                <w:b w:val="0"/>
                <w:bCs/>
                <w:spacing w:val="100"/>
                <w:sz w:val="28"/>
                <w:szCs w:val="28"/>
                <w:u w:val="none"/>
                <w:lang w:eastAsia="en-US"/>
              </w:rPr>
              <w:t>ΕΘΝΙΚΟ ΜΕΤΣΟΒΙΟ ΠΟΛΥΤΕΧΝΕΙΟ</w:t>
            </w:r>
          </w:p>
          <w:p w:rsidR="009234B8" w:rsidRDefault="009234B8" w:rsidP="002369D6">
            <w:pPr>
              <w:pStyle w:val="Heading1"/>
              <w:pBdr>
                <w:top w:val="dotted" w:sz="4" w:space="1" w:color="auto"/>
              </w:pBdr>
              <w:spacing w:before="120"/>
              <w:jc w:val="center"/>
              <w:rPr>
                <w:rFonts w:ascii="Times New Roman" w:hAnsi="Times New Roman"/>
                <w:b w:val="0"/>
                <w:bCs/>
                <w:szCs w:val="22"/>
                <w:u w:val="none"/>
              </w:rPr>
            </w:pP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Σ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 xml:space="preserve">ΧΟΛΗ </w:t>
            </w: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Ε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 xml:space="preserve">ΦΑΡΜΟΣΜΕΝΩΝ </w:t>
            </w: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Μ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 xml:space="preserve">ΑΘΗΜΑΤΙΚΩΝ ΚΑΙ </w:t>
            </w: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Φ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 xml:space="preserve">ΥΣΙΚΩΝ </w:t>
            </w: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Ε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>ΠΙΣΤΗΜΩΝ</w:t>
            </w:r>
          </w:p>
          <w:p w:rsidR="009234B8" w:rsidRPr="00432AA9" w:rsidRDefault="009234B8" w:rsidP="00432AA9"/>
        </w:tc>
      </w:tr>
    </w:tbl>
    <w:p w:rsidR="009234B8" w:rsidRDefault="009234B8" w:rsidP="0065772F">
      <w:pPr>
        <w:tabs>
          <w:tab w:val="right" w:pos="9072"/>
        </w:tabs>
        <w:spacing w:line="312" w:lineRule="auto"/>
        <w:rPr>
          <w:i/>
          <w:sz w:val="22"/>
          <w:szCs w:val="22"/>
        </w:rPr>
      </w:pPr>
      <w:r w:rsidRPr="00602CB6">
        <w:rPr>
          <w:sz w:val="22"/>
          <w:szCs w:val="22"/>
        </w:rPr>
        <w:tab/>
      </w:r>
      <w:r w:rsidRPr="00602CB6">
        <w:rPr>
          <w:i/>
          <w:sz w:val="22"/>
          <w:szCs w:val="22"/>
        </w:rPr>
        <w:t>Αθήνα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30 Μαΐου 2014</w:t>
      </w:r>
    </w:p>
    <w:p w:rsidR="009234B8" w:rsidRPr="00F45D5B" w:rsidRDefault="009234B8" w:rsidP="0065772F">
      <w:pPr>
        <w:tabs>
          <w:tab w:val="right" w:pos="9072"/>
        </w:tabs>
        <w:spacing w:before="120" w:line="312" w:lineRule="auto"/>
        <w:jc w:val="right"/>
        <w:rPr>
          <w:b/>
          <w:sz w:val="22"/>
          <w:szCs w:val="22"/>
        </w:rPr>
      </w:pPr>
      <w:r w:rsidRPr="000364EB">
        <w:rPr>
          <w:b/>
          <w:sz w:val="22"/>
          <w:szCs w:val="22"/>
        </w:rPr>
        <w:t>Αρ.Πρωτ</w:t>
      </w:r>
      <w:r w:rsidRPr="000364EB">
        <w:rPr>
          <w:b/>
          <w:i/>
          <w:sz w:val="22"/>
          <w:szCs w:val="22"/>
        </w:rPr>
        <w:t xml:space="preserve">.: </w:t>
      </w:r>
      <w:r>
        <w:rPr>
          <w:b/>
          <w:sz w:val="22"/>
          <w:szCs w:val="22"/>
        </w:rPr>
        <w:t>3032</w:t>
      </w:r>
    </w:p>
    <w:p w:rsidR="009234B8" w:rsidRPr="00CA44A6" w:rsidRDefault="009234B8" w:rsidP="00FF011E">
      <w:pPr>
        <w:tabs>
          <w:tab w:val="right" w:pos="8280"/>
        </w:tabs>
        <w:spacing w:line="288" w:lineRule="auto"/>
        <w:rPr>
          <w:b/>
        </w:rPr>
      </w:pPr>
      <w:r w:rsidRPr="00CA44A6">
        <w:rPr>
          <w:b/>
        </w:rPr>
        <w:t>ΠΡΟΣ</w:t>
      </w:r>
    </w:p>
    <w:p w:rsidR="009234B8" w:rsidRPr="0065772F" w:rsidRDefault="009234B8" w:rsidP="00FF011E">
      <w:pPr>
        <w:tabs>
          <w:tab w:val="right" w:pos="8280"/>
        </w:tabs>
        <w:spacing w:line="288" w:lineRule="auto"/>
        <w:rPr>
          <w:rFonts w:ascii="Arial" w:hAnsi="Arial" w:cs="Arial"/>
          <w:sz w:val="18"/>
          <w:szCs w:val="18"/>
        </w:rPr>
      </w:pPr>
      <w:r w:rsidRPr="0065772F">
        <w:rPr>
          <w:rFonts w:ascii="Arial" w:hAnsi="Arial" w:cs="Arial"/>
          <w:sz w:val="18"/>
          <w:szCs w:val="18"/>
        </w:rPr>
        <w:t xml:space="preserve">ΤΑ ΜΕΛΗ </w:t>
      </w:r>
      <w:r w:rsidRPr="0065772F">
        <w:rPr>
          <w:rFonts w:ascii="Arial" w:hAnsi="Arial" w:cs="Arial"/>
          <w:sz w:val="18"/>
          <w:szCs w:val="18"/>
        </w:rPr>
        <w:br/>
        <w:t xml:space="preserve">ΤΗΣ ΓΕΝΙΚΗΣ ΣΥΝΕΛΕΥΣΗΣ </w:t>
      </w:r>
      <w:r w:rsidRPr="0065772F">
        <w:rPr>
          <w:rFonts w:ascii="Arial" w:hAnsi="Arial" w:cs="Arial"/>
          <w:sz w:val="18"/>
          <w:szCs w:val="18"/>
        </w:rPr>
        <w:br/>
        <w:t xml:space="preserve">ΤΗΣ ΣΧΟΛΗΣ ΕΜΦΕ </w:t>
      </w:r>
    </w:p>
    <w:p w:rsidR="009234B8" w:rsidRPr="0065772F" w:rsidRDefault="009234B8" w:rsidP="00FF011E">
      <w:pPr>
        <w:tabs>
          <w:tab w:val="right" w:pos="8280"/>
        </w:tabs>
        <w:spacing w:line="288" w:lineRule="auto"/>
        <w:rPr>
          <w:rFonts w:ascii="Arial" w:hAnsi="Arial" w:cs="Arial"/>
          <w:sz w:val="18"/>
          <w:szCs w:val="18"/>
        </w:rPr>
      </w:pPr>
      <w:r w:rsidRPr="0065772F">
        <w:rPr>
          <w:rFonts w:ascii="Arial" w:hAnsi="Arial" w:cs="Arial"/>
          <w:sz w:val="18"/>
          <w:szCs w:val="18"/>
        </w:rPr>
        <w:t xml:space="preserve">(ΚΑΘΗΓΗΤΕΣ, ΑΝΑΠΛΗΡ. ΚΑΘΗΓΗΤΕΣ, </w:t>
      </w:r>
      <w:r w:rsidRPr="0065772F">
        <w:rPr>
          <w:rFonts w:ascii="Arial" w:hAnsi="Arial" w:cs="Arial"/>
          <w:sz w:val="18"/>
          <w:szCs w:val="18"/>
        </w:rPr>
        <w:br/>
        <w:t xml:space="preserve">ΕΠ. ΚΑΘΗΓΗΤΕΣ, ΛΕΚΤΟΡΕΣ ΣΕΜΦΕ, </w:t>
      </w:r>
      <w:r w:rsidRPr="0065772F">
        <w:rPr>
          <w:rFonts w:ascii="Arial" w:hAnsi="Arial" w:cs="Arial"/>
          <w:sz w:val="18"/>
          <w:szCs w:val="18"/>
        </w:rPr>
        <w:br/>
        <w:t>Εκπρόσωποι ΕΕΔΙΠ, ΕΤΕΠ)</w:t>
      </w:r>
      <w:r w:rsidRPr="0065772F">
        <w:rPr>
          <w:rFonts w:ascii="Arial" w:hAnsi="Arial" w:cs="Arial"/>
          <w:sz w:val="18"/>
          <w:szCs w:val="18"/>
        </w:rPr>
        <w:br/>
      </w:r>
    </w:p>
    <w:p w:rsidR="009234B8" w:rsidRPr="00B022FA" w:rsidRDefault="009234B8" w:rsidP="00FF011E">
      <w:pPr>
        <w:tabs>
          <w:tab w:val="right" w:pos="8280"/>
        </w:tabs>
        <w:spacing w:before="120" w:line="288" w:lineRule="auto"/>
        <w:jc w:val="center"/>
        <w:rPr>
          <w:b/>
          <w:sz w:val="32"/>
          <w:szCs w:val="32"/>
        </w:rPr>
      </w:pPr>
      <w:r w:rsidRPr="00B022FA">
        <w:rPr>
          <w:b/>
          <w:sz w:val="32"/>
          <w:szCs w:val="32"/>
        </w:rPr>
        <w:t>ΠΡΟΣΚΛΗΣΗ</w:t>
      </w:r>
    </w:p>
    <w:p w:rsidR="009234B8" w:rsidRPr="00302268" w:rsidRDefault="009234B8" w:rsidP="00FF011E">
      <w:pPr>
        <w:tabs>
          <w:tab w:val="right" w:pos="8280"/>
        </w:tabs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302268">
        <w:rPr>
          <w:rFonts w:ascii="Arial" w:hAnsi="Arial" w:cs="Arial"/>
          <w:sz w:val="22"/>
          <w:szCs w:val="22"/>
        </w:rPr>
        <w:t>Σε συνεδρίαση της Γενικής Συνέλευσης της Σχολής, τη</w:t>
      </w:r>
      <w:r>
        <w:rPr>
          <w:rFonts w:ascii="Arial" w:hAnsi="Arial" w:cs="Arial"/>
          <w:sz w:val="22"/>
          <w:szCs w:val="22"/>
        </w:rPr>
        <w:t>ν</w:t>
      </w:r>
      <w:r w:rsidRPr="00302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Τετάρτη</w:t>
      </w:r>
      <w:r w:rsidRPr="00302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 Ιουνίου 2014</w:t>
      </w:r>
      <w:r w:rsidRPr="00302268">
        <w:rPr>
          <w:rFonts w:ascii="Arial" w:hAnsi="Arial" w:cs="Arial"/>
          <w:sz w:val="22"/>
          <w:szCs w:val="22"/>
        </w:rPr>
        <w:t xml:space="preserve">, ώρα </w:t>
      </w:r>
      <w:r>
        <w:rPr>
          <w:rFonts w:ascii="Arial" w:hAnsi="Arial" w:cs="Arial"/>
          <w:b/>
          <w:sz w:val="22"/>
          <w:szCs w:val="22"/>
        </w:rPr>
        <w:t>12:30 μ.</w:t>
      </w:r>
      <w:r w:rsidRPr="00302268">
        <w:rPr>
          <w:rFonts w:ascii="Arial" w:hAnsi="Arial" w:cs="Arial"/>
          <w:sz w:val="22"/>
          <w:szCs w:val="22"/>
        </w:rPr>
        <w:t>, στ</w:t>
      </w:r>
      <w:r>
        <w:rPr>
          <w:rFonts w:ascii="Arial" w:hAnsi="Arial" w:cs="Arial"/>
          <w:sz w:val="22"/>
          <w:szCs w:val="22"/>
        </w:rPr>
        <w:t>ην</w:t>
      </w:r>
      <w:r w:rsidRPr="00302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αίθουσα 027 </w:t>
      </w:r>
      <w:r w:rsidRPr="005E1C0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αίθουσα σεμιναρίων, ισόγειο κτ. Φυσικής)</w:t>
      </w:r>
      <w:r w:rsidRPr="00302268">
        <w:rPr>
          <w:rFonts w:ascii="Arial" w:hAnsi="Arial" w:cs="Arial"/>
          <w:sz w:val="22"/>
          <w:szCs w:val="22"/>
        </w:rPr>
        <w:t xml:space="preserve">. </w:t>
      </w:r>
      <w:r w:rsidRPr="008E643C">
        <w:rPr>
          <w:rFonts w:ascii="Arial" w:hAnsi="Arial" w:cs="Arial"/>
          <w:b/>
          <w:color w:val="FF0000"/>
          <w:sz w:val="24"/>
          <w:szCs w:val="22"/>
        </w:rPr>
        <w:t>(*)</w:t>
      </w:r>
    </w:p>
    <w:p w:rsidR="009234B8" w:rsidRPr="00302268" w:rsidRDefault="009234B8" w:rsidP="0065772F">
      <w:pPr>
        <w:tabs>
          <w:tab w:val="right" w:pos="8280"/>
        </w:tabs>
        <w:spacing w:before="240" w:after="24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02268">
        <w:rPr>
          <w:rFonts w:ascii="Arial" w:hAnsi="Arial" w:cs="Arial"/>
          <w:b/>
          <w:sz w:val="22"/>
          <w:szCs w:val="22"/>
        </w:rPr>
        <w:t>ΘΕΜΑ Η.Δ.</w:t>
      </w:r>
    </w:p>
    <w:p w:rsidR="009234B8" w:rsidRPr="0065772F" w:rsidRDefault="009234B8" w:rsidP="00B5610A">
      <w:pPr>
        <w:numPr>
          <w:ilvl w:val="0"/>
          <w:numId w:val="4"/>
        </w:numPr>
        <w:tabs>
          <w:tab w:val="right" w:pos="8280"/>
        </w:tabs>
        <w:spacing w:line="288" w:lineRule="auto"/>
        <w:ind w:hanging="357"/>
        <w:rPr>
          <w:rFonts w:ascii="Arial" w:hAnsi="Arial" w:cs="Arial"/>
        </w:rPr>
      </w:pPr>
      <w:r w:rsidRPr="0065772F">
        <w:rPr>
          <w:rFonts w:ascii="Arial" w:hAnsi="Arial" w:cs="Arial"/>
        </w:rPr>
        <w:t xml:space="preserve">Ανακοινώσεις – Ενημέρωση. </w:t>
      </w:r>
    </w:p>
    <w:p w:rsidR="009234B8" w:rsidRDefault="009234B8" w:rsidP="00B5610A">
      <w:pPr>
        <w:numPr>
          <w:ilvl w:val="0"/>
          <w:numId w:val="4"/>
        </w:numPr>
        <w:tabs>
          <w:tab w:val="right" w:pos="8280"/>
        </w:tabs>
        <w:spacing w:line="288" w:lineRule="auto"/>
        <w:ind w:hanging="357"/>
        <w:rPr>
          <w:rFonts w:ascii="Arial" w:hAnsi="Arial" w:cs="Arial"/>
        </w:rPr>
      </w:pPr>
      <w:r w:rsidRPr="0065772F">
        <w:rPr>
          <w:rFonts w:ascii="Arial" w:hAnsi="Arial" w:cs="Arial"/>
        </w:rPr>
        <w:t xml:space="preserve">Τρέχοντα θέματα (άδειες μελών Σχολής, οικονομικά κλπ). </w:t>
      </w:r>
    </w:p>
    <w:p w:rsidR="009234B8" w:rsidRPr="0065772F" w:rsidRDefault="009234B8" w:rsidP="00B5610A">
      <w:pPr>
        <w:numPr>
          <w:ilvl w:val="0"/>
          <w:numId w:val="4"/>
        </w:numPr>
        <w:tabs>
          <w:tab w:val="right" w:pos="8280"/>
        </w:tabs>
        <w:spacing w:line="288" w:lineRule="auto"/>
        <w:ind w:hanging="357"/>
        <w:rPr>
          <w:rFonts w:ascii="Arial" w:hAnsi="Arial" w:cs="Arial"/>
        </w:rPr>
      </w:pPr>
      <w:r w:rsidRPr="0065772F">
        <w:rPr>
          <w:rFonts w:ascii="Arial" w:hAnsi="Arial" w:cs="Arial"/>
        </w:rPr>
        <w:t>Θέματα μεταπτυχιακών σπουδών</w:t>
      </w:r>
      <w:r>
        <w:rPr>
          <w:rFonts w:ascii="Arial" w:hAnsi="Arial" w:cs="Arial"/>
        </w:rPr>
        <w:t xml:space="preserve">. </w:t>
      </w:r>
    </w:p>
    <w:p w:rsidR="009234B8" w:rsidRDefault="009234B8" w:rsidP="0065772F">
      <w:pPr>
        <w:numPr>
          <w:ilvl w:val="0"/>
          <w:numId w:val="4"/>
        </w:numPr>
        <w:tabs>
          <w:tab w:val="right" w:pos="8280"/>
        </w:tabs>
        <w:spacing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Θέματα προπτυχιακών σπουδών (Πρόγραμμα σπουδών). </w:t>
      </w:r>
    </w:p>
    <w:p w:rsidR="009234B8" w:rsidRPr="0065772F" w:rsidRDefault="009234B8" w:rsidP="0065772F">
      <w:pPr>
        <w:numPr>
          <w:ilvl w:val="0"/>
          <w:numId w:val="4"/>
        </w:numPr>
        <w:tabs>
          <w:tab w:val="right" w:pos="8280"/>
        </w:tabs>
        <w:spacing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Ενημέρωση για τον Οργανισμό,  Οργανόγραμμα – Επιτροπή Σχολής. </w:t>
      </w:r>
    </w:p>
    <w:p w:rsidR="009234B8" w:rsidRPr="0065772F" w:rsidRDefault="009234B8" w:rsidP="0065772F">
      <w:pPr>
        <w:numPr>
          <w:ilvl w:val="0"/>
          <w:numId w:val="4"/>
        </w:numPr>
        <w:tabs>
          <w:tab w:val="right" w:pos="8280"/>
        </w:tabs>
        <w:spacing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Θέματα ακαδημαϊκής συμπεριφοράς και δεοντολογίας. </w:t>
      </w:r>
    </w:p>
    <w:p w:rsidR="009234B8" w:rsidRPr="0065772F" w:rsidRDefault="009234B8" w:rsidP="00FF011E">
      <w:pPr>
        <w:numPr>
          <w:ilvl w:val="0"/>
          <w:numId w:val="4"/>
        </w:numPr>
        <w:tabs>
          <w:tab w:val="right" w:pos="8280"/>
        </w:tabs>
        <w:spacing w:line="288" w:lineRule="auto"/>
        <w:ind w:hanging="357"/>
        <w:rPr>
          <w:rFonts w:ascii="Arial" w:hAnsi="Arial" w:cs="Arial"/>
        </w:rPr>
      </w:pPr>
      <w:r w:rsidRPr="0065772F">
        <w:rPr>
          <w:rFonts w:ascii="Arial" w:hAnsi="Arial" w:cs="Arial"/>
        </w:rPr>
        <w:t xml:space="preserve">Επικύρωση των αποφάσεων οι οποίες ελήφθησαν κατά τη συνεδρίαση της Γενικής Συνέλευσης. </w:t>
      </w:r>
    </w:p>
    <w:p w:rsidR="009234B8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Pr="00671D4E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  <w:r w:rsidRPr="00671D4E">
        <w:rPr>
          <w:rFonts w:ascii="Arial" w:hAnsi="Arial" w:cs="Arial"/>
          <w:b/>
          <w:sz w:val="22"/>
          <w:szCs w:val="22"/>
        </w:rPr>
        <w:t>Ο ΚΟΣΜΗΤΟΡΑΣ ΤΗΣ ΣΧΟΛΗΣ Ε.Μ.Φ.Ε.</w:t>
      </w:r>
    </w:p>
    <w:p w:rsidR="009234B8" w:rsidRPr="00671D4E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Pr="00671D4E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Default="009234B8" w:rsidP="005B50B8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Pr="00671D4E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  <w:r w:rsidRPr="00671D4E">
        <w:rPr>
          <w:rFonts w:ascii="Arial" w:hAnsi="Arial" w:cs="Arial"/>
          <w:b/>
          <w:sz w:val="22"/>
          <w:szCs w:val="22"/>
        </w:rPr>
        <w:t>Κ. ΦΑΡΑΚΟΣ</w:t>
      </w:r>
    </w:p>
    <w:p w:rsidR="009234B8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  <w:r w:rsidRPr="00671D4E">
        <w:rPr>
          <w:rFonts w:ascii="Arial" w:hAnsi="Arial" w:cs="Arial"/>
          <w:b/>
          <w:sz w:val="22"/>
          <w:szCs w:val="22"/>
        </w:rPr>
        <w:t>Καθηγητής Ε.Μ.Π.</w:t>
      </w:r>
    </w:p>
    <w:p w:rsidR="009234B8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Default="009234B8" w:rsidP="0065772F">
      <w:pPr>
        <w:spacing w:line="360" w:lineRule="auto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234B8" w:rsidRDefault="009234B8" w:rsidP="00EF2B83">
      <w:pPr>
        <w:pBdr>
          <w:top w:val="single" w:sz="4" w:space="1" w:color="auto"/>
        </w:pBdr>
        <w:spacing w:line="336" w:lineRule="auto"/>
        <w:ind w:left="-142" w:right="-144"/>
        <w:jc w:val="both"/>
        <w:rPr>
          <w:rFonts w:ascii="Arial" w:hAnsi="Arial" w:cs="Arial"/>
          <w:b/>
          <w:sz w:val="22"/>
          <w:szCs w:val="22"/>
        </w:rPr>
      </w:pPr>
      <w:r w:rsidRPr="008E643C">
        <w:rPr>
          <w:rFonts w:ascii="Arial" w:hAnsi="Arial" w:cs="Arial"/>
          <w:b/>
          <w:color w:val="FF0000"/>
          <w:sz w:val="24"/>
          <w:szCs w:val="22"/>
        </w:rPr>
        <w:t>(*)</w:t>
      </w:r>
      <w:r w:rsidRPr="00354821">
        <w:rPr>
          <w:rFonts w:ascii="Arial" w:hAnsi="Arial" w:cs="Arial"/>
          <w:sz w:val="22"/>
          <w:szCs w:val="22"/>
        </w:rPr>
        <w:t xml:space="preserve"> Αν δεν επιτευχθεί απαρτία</w:t>
      </w:r>
      <w:r>
        <w:rPr>
          <w:rFonts w:ascii="Arial" w:hAnsi="Arial" w:cs="Arial"/>
          <w:sz w:val="22"/>
          <w:szCs w:val="22"/>
        </w:rPr>
        <w:t xml:space="preserve"> την Τετάρτη</w:t>
      </w:r>
      <w:r w:rsidRPr="00354821">
        <w:rPr>
          <w:rFonts w:ascii="Arial" w:hAnsi="Arial" w:cs="Arial"/>
          <w:sz w:val="22"/>
          <w:szCs w:val="22"/>
        </w:rPr>
        <w:t>, η συνεδρίαση της ΓΣ ΣΕΜΦΕ</w:t>
      </w:r>
      <w:r>
        <w:rPr>
          <w:rFonts w:ascii="Arial" w:hAnsi="Arial" w:cs="Arial"/>
          <w:sz w:val="22"/>
          <w:szCs w:val="22"/>
        </w:rPr>
        <w:t>,</w:t>
      </w:r>
      <w:r w:rsidRPr="00354821">
        <w:rPr>
          <w:rFonts w:ascii="Arial" w:hAnsi="Arial" w:cs="Arial"/>
          <w:sz w:val="22"/>
          <w:szCs w:val="22"/>
        </w:rPr>
        <w:t xml:space="preserve"> θα επαναληφθεί την</w:t>
      </w:r>
      <w:r>
        <w:rPr>
          <w:rFonts w:ascii="Arial" w:hAnsi="Arial" w:cs="Arial"/>
          <w:b/>
          <w:sz w:val="22"/>
          <w:szCs w:val="22"/>
        </w:rPr>
        <w:t xml:space="preserve"> Πέμπτη 5/6/2014, </w:t>
      </w:r>
      <w:r w:rsidRPr="00F51067">
        <w:rPr>
          <w:rFonts w:ascii="Arial" w:hAnsi="Arial" w:cs="Arial"/>
          <w:sz w:val="22"/>
          <w:szCs w:val="22"/>
        </w:rPr>
        <w:t>ώρα</w:t>
      </w:r>
      <w:r>
        <w:rPr>
          <w:rFonts w:ascii="Arial" w:hAnsi="Arial" w:cs="Arial"/>
          <w:b/>
          <w:sz w:val="22"/>
          <w:szCs w:val="22"/>
        </w:rPr>
        <w:t xml:space="preserve"> 12:30 μ.μ., </w:t>
      </w:r>
      <w:r w:rsidRPr="00E1715F">
        <w:rPr>
          <w:rFonts w:ascii="Arial" w:hAnsi="Arial" w:cs="Arial"/>
          <w:sz w:val="22"/>
          <w:szCs w:val="22"/>
        </w:rPr>
        <w:t>στην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3D89">
        <w:rPr>
          <w:rFonts w:ascii="Arial" w:hAnsi="Arial" w:cs="Arial"/>
          <w:b/>
          <w:color w:val="993300"/>
          <w:sz w:val="24"/>
          <w:szCs w:val="22"/>
        </w:rPr>
        <w:t xml:space="preserve">αίθουσα </w:t>
      </w:r>
      <w:r>
        <w:rPr>
          <w:rFonts w:ascii="Arial" w:hAnsi="Arial" w:cs="Arial"/>
          <w:b/>
          <w:color w:val="993300"/>
          <w:sz w:val="24"/>
          <w:szCs w:val="22"/>
        </w:rPr>
        <w:t>Συγκλήτου</w:t>
      </w:r>
      <w:r w:rsidRPr="00763D89">
        <w:rPr>
          <w:rFonts w:ascii="Arial" w:hAnsi="Arial" w:cs="Arial"/>
          <w:b/>
          <w:sz w:val="24"/>
          <w:szCs w:val="22"/>
        </w:rPr>
        <w:t xml:space="preserve"> </w:t>
      </w:r>
      <w:r w:rsidRPr="00E1715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κτ. Διοίκησης, 2</w:t>
      </w:r>
      <w:r w:rsidRPr="00A6703D">
        <w:rPr>
          <w:rFonts w:ascii="Arial" w:hAnsi="Arial" w:cs="Arial"/>
          <w:sz w:val="22"/>
          <w:szCs w:val="22"/>
          <w:vertAlign w:val="superscript"/>
        </w:rPr>
        <w:t>ος</w:t>
      </w:r>
      <w:r>
        <w:rPr>
          <w:rFonts w:ascii="Arial" w:hAnsi="Arial" w:cs="Arial"/>
          <w:sz w:val="22"/>
          <w:szCs w:val="22"/>
        </w:rPr>
        <w:t xml:space="preserve"> όρ.</w:t>
      </w:r>
      <w:r w:rsidRPr="00E1715F">
        <w:rPr>
          <w:rFonts w:ascii="Arial" w:hAnsi="Arial" w:cs="Arial"/>
          <w:sz w:val="22"/>
          <w:szCs w:val="22"/>
        </w:rPr>
        <w:t>).</w:t>
      </w:r>
    </w:p>
    <w:sectPr w:rsidR="009234B8" w:rsidSect="00CA44A6">
      <w:footerReference w:type="default" r:id="rId8"/>
      <w:pgSz w:w="11906" w:h="16838" w:code="9"/>
      <w:pgMar w:top="567" w:right="1418" w:bottom="1134" w:left="1418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B8" w:rsidRDefault="009234B8">
      <w:r>
        <w:separator/>
      </w:r>
    </w:p>
  </w:endnote>
  <w:endnote w:type="continuationSeparator" w:id="0">
    <w:p w:rsidR="009234B8" w:rsidRDefault="0092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B8" w:rsidRPr="00B873D2" w:rsidRDefault="009234B8" w:rsidP="00DB179E">
    <w:pPr>
      <w:pStyle w:val="Footer"/>
      <w:pBdr>
        <w:top w:val="dotted" w:sz="4" w:space="1" w:color="auto"/>
      </w:pBdr>
      <w:spacing w:line="312" w:lineRule="auto"/>
      <w:jc w:val="center"/>
      <w:rPr>
        <w:rFonts w:ascii="Arial Narrow" w:hAnsi="Arial Narrow"/>
        <w:sz w:val="16"/>
        <w:szCs w:val="16"/>
      </w:rPr>
    </w:pPr>
    <w:r w:rsidRPr="00B873D2">
      <w:rPr>
        <w:rFonts w:ascii="Arial Narrow" w:hAnsi="Arial Narrow"/>
        <w:sz w:val="16"/>
        <w:szCs w:val="16"/>
      </w:rPr>
      <w:t>Ηρ</w:t>
    </w:r>
    <w:r>
      <w:rPr>
        <w:rFonts w:ascii="Arial Narrow" w:hAnsi="Arial Narrow"/>
        <w:sz w:val="16"/>
        <w:szCs w:val="16"/>
      </w:rPr>
      <w:t>ώ</w:t>
    </w:r>
    <w:r w:rsidRPr="00B873D2">
      <w:rPr>
        <w:rFonts w:ascii="Arial Narrow" w:hAnsi="Arial Narrow"/>
        <w:sz w:val="16"/>
        <w:szCs w:val="16"/>
      </w:rPr>
      <w:t xml:space="preserve">ων Πολυτεχνείου 9, 15780 </w:t>
    </w:r>
    <w:r>
      <w:rPr>
        <w:rFonts w:ascii="Arial Narrow" w:hAnsi="Arial Narrow"/>
        <w:sz w:val="16"/>
        <w:szCs w:val="16"/>
      </w:rPr>
      <w:t>Ζ</w:t>
    </w:r>
    <w:r w:rsidRPr="00B873D2">
      <w:rPr>
        <w:rFonts w:ascii="Arial Narrow" w:hAnsi="Arial Narrow"/>
        <w:sz w:val="16"/>
        <w:szCs w:val="16"/>
      </w:rPr>
      <w:t xml:space="preserve">ωγράφου, τηλ. 210 772 1684, 772 1703, 772 1982, </w:t>
    </w:r>
    <w:r w:rsidRPr="00B873D2">
      <w:rPr>
        <w:rFonts w:ascii="Arial Narrow" w:hAnsi="Arial Narrow"/>
        <w:sz w:val="16"/>
        <w:szCs w:val="16"/>
        <w:lang w:val="en-US"/>
      </w:rPr>
      <w:t>fax</w:t>
    </w:r>
    <w:r w:rsidRPr="00B873D2">
      <w:rPr>
        <w:rFonts w:ascii="Arial Narrow" w:hAnsi="Arial Narrow"/>
        <w:sz w:val="16"/>
        <w:szCs w:val="16"/>
      </w:rPr>
      <w:t xml:space="preserve">: 210  7721685 </w:t>
    </w:r>
    <w:r>
      <w:rPr>
        <w:rFonts w:ascii="Arial Narrow" w:hAnsi="Arial Narrow"/>
        <w:sz w:val="16"/>
        <w:szCs w:val="16"/>
      </w:rPr>
      <w:t xml:space="preserve">  </w:t>
    </w:r>
    <w:r w:rsidRPr="00B873D2">
      <w:rPr>
        <w:rFonts w:ascii="Arial Narrow" w:hAnsi="Arial Narrow"/>
        <w:sz w:val="16"/>
        <w:szCs w:val="16"/>
      </w:rPr>
      <w:t xml:space="preserve"> </w:t>
    </w:r>
    <w:r w:rsidRPr="00B873D2">
      <w:rPr>
        <w:rFonts w:ascii="Arial Narrow" w:hAnsi="Arial Narrow"/>
        <w:sz w:val="16"/>
        <w:szCs w:val="16"/>
        <w:lang w:val="en-US"/>
      </w:rPr>
      <w:t>e</w:t>
    </w:r>
    <w:r w:rsidRPr="00B873D2">
      <w:rPr>
        <w:rFonts w:ascii="Arial Narrow" w:hAnsi="Arial Narrow"/>
        <w:sz w:val="16"/>
        <w:szCs w:val="16"/>
      </w:rPr>
      <w:t>-</w:t>
    </w:r>
    <w:r w:rsidRPr="00B873D2">
      <w:rPr>
        <w:rFonts w:ascii="Arial Narrow" w:hAnsi="Arial Narrow"/>
        <w:sz w:val="16"/>
        <w:szCs w:val="16"/>
        <w:lang w:val="en-US"/>
      </w:rPr>
      <w:t>mail</w:t>
    </w:r>
    <w:r w:rsidRPr="00B873D2"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sz w:val="16"/>
        <w:szCs w:val="16"/>
        <w:lang w:val="en-US"/>
      </w:rPr>
      <w:t>semfe</w:t>
    </w:r>
    <w:r w:rsidRPr="00B873D2">
      <w:rPr>
        <w:rFonts w:ascii="Arial Narrow" w:hAnsi="Arial Narrow"/>
        <w:sz w:val="16"/>
        <w:szCs w:val="16"/>
      </w:rPr>
      <w:t>@</w:t>
    </w:r>
    <w:r w:rsidRPr="00B873D2">
      <w:rPr>
        <w:rFonts w:ascii="Arial Narrow" w:hAnsi="Arial Narrow"/>
        <w:sz w:val="16"/>
        <w:szCs w:val="16"/>
        <w:lang w:val="en-US"/>
      </w:rPr>
      <w:t>central</w:t>
    </w:r>
    <w:r w:rsidRPr="00B873D2">
      <w:rPr>
        <w:rFonts w:ascii="Arial Narrow" w:hAnsi="Arial Narrow"/>
        <w:sz w:val="16"/>
        <w:szCs w:val="16"/>
      </w:rPr>
      <w:t>.</w:t>
    </w:r>
    <w:r w:rsidRPr="00B873D2">
      <w:rPr>
        <w:rFonts w:ascii="Arial Narrow" w:hAnsi="Arial Narrow"/>
        <w:sz w:val="16"/>
        <w:szCs w:val="16"/>
        <w:lang w:val="en-US"/>
      </w:rPr>
      <w:t>ntua</w:t>
    </w:r>
    <w:r w:rsidRPr="00B873D2">
      <w:rPr>
        <w:rFonts w:ascii="Arial Narrow" w:hAnsi="Arial Narrow"/>
        <w:sz w:val="16"/>
        <w:szCs w:val="16"/>
      </w:rPr>
      <w:t>.</w:t>
    </w:r>
    <w:r w:rsidRPr="00B873D2">
      <w:rPr>
        <w:rFonts w:ascii="Arial Narrow" w:hAnsi="Arial Narrow"/>
        <w:sz w:val="16"/>
        <w:szCs w:val="16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B8" w:rsidRDefault="009234B8">
      <w:r>
        <w:separator/>
      </w:r>
    </w:p>
  </w:footnote>
  <w:footnote w:type="continuationSeparator" w:id="0">
    <w:p w:rsidR="009234B8" w:rsidRDefault="0092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A1B"/>
    <w:multiLevelType w:val="hybridMultilevel"/>
    <w:tmpl w:val="84FAF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476E54"/>
    <w:multiLevelType w:val="hybridMultilevel"/>
    <w:tmpl w:val="BD12007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196202"/>
    <w:multiLevelType w:val="multilevel"/>
    <w:tmpl w:val="7840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8"/>
        </w:tabs>
        <w:ind w:left="22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6"/>
        </w:tabs>
        <w:ind w:left="41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2"/>
        </w:tabs>
        <w:ind w:left="45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1800"/>
      </w:pPr>
      <w:rPr>
        <w:rFonts w:cs="Times New Roman" w:hint="default"/>
      </w:rPr>
    </w:lvl>
  </w:abstractNum>
  <w:abstractNum w:abstractNumId="3">
    <w:nsid w:val="445C4FA6"/>
    <w:multiLevelType w:val="hybridMultilevel"/>
    <w:tmpl w:val="C51AEC44"/>
    <w:lvl w:ilvl="0" w:tplc="B50AF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234874"/>
    <w:multiLevelType w:val="hybridMultilevel"/>
    <w:tmpl w:val="8CEEE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22138D"/>
    <w:multiLevelType w:val="multilevel"/>
    <w:tmpl w:val="D6FA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0440FE"/>
    <w:multiLevelType w:val="multilevel"/>
    <w:tmpl w:val="8C6C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8"/>
        </w:tabs>
        <w:ind w:left="22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6"/>
        </w:tabs>
        <w:ind w:left="41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2"/>
        </w:tabs>
        <w:ind w:left="45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1800"/>
      </w:pPr>
      <w:rPr>
        <w:rFonts w:cs="Times New Roman" w:hint="default"/>
      </w:rPr>
    </w:lvl>
  </w:abstractNum>
  <w:abstractNum w:abstractNumId="7">
    <w:nsid w:val="73B52DF2"/>
    <w:multiLevelType w:val="hybridMultilevel"/>
    <w:tmpl w:val="5A5250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9E"/>
    <w:rsid w:val="00007B69"/>
    <w:rsid w:val="00014DB0"/>
    <w:rsid w:val="00023FED"/>
    <w:rsid w:val="00024FDD"/>
    <w:rsid w:val="000364EB"/>
    <w:rsid w:val="00040DD1"/>
    <w:rsid w:val="00061CCD"/>
    <w:rsid w:val="000877D2"/>
    <w:rsid w:val="00092E9F"/>
    <w:rsid w:val="000B3FA6"/>
    <w:rsid w:val="000C1F91"/>
    <w:rsid w:val="00105A48"/>
    <w:rsid w:val="00116363"/>
    <w:rsid w:val="0011681A"/>
    <w:rsid w:val="00131F38"/>
    <w:rsid w:val="00156523"/>
    <w:rsid w:val="001A0DD2"/>
    <w:rsid w:val="001B22CD"/>
    <w:rsid w:val="001C3F00"/>
    <w:rsid w:val="001E0E9E"/>
    <w:rsid w:val="001F5545"/>
    <w:rsid w:val="00200E81"/>
    <w:rsid w:val="00206979"/>
    <w:rsid w:val="002108F5"/>
    <w:rsid w:val="00214B30"/>
    <w:rsid w:val="002369D6"/>
    <w:rsid w:val="00247D91"/>
    <w:rsid w:val="002618CC"/>
    <w:rsid w:val="002625C5"/>
    <w:rsid w:val="00281806"/>
    <w:rsid w:val="00281CFF"/>
    <w:rsid w:val="00293EA9"/>
    <w:rsid w:val="002977E4"/>
    <w:rsid w:val="002C266A"/>
    <w:rsid w:val="002C7B4D"/>
    <w:rsid w:val="002D369A"/>
    <w:rsid w:val="002E09B9"/>
    <w:rsid w:val="002E40ED"/>
    <w:rsid w:val="002F6D69"/>
    <w:rsid w:val="00302268"/>
    <w:rsid w:val="00302C62"/>
    <w:rsid w:val="003033B8"/>
    <w:rsid w:val="00312150"/>
    <w:rsid w:val="0032708F"/>
    <w:rsid w:val="00336275"/>
    <w:rsid w:val="00341AC5"/>
    <w:rsid w:val="00351399"/>
    <w:rsid w:val="003516E8"/>
    <w:rsid w:val="003525B6"/>
    <w:rsid w:val="00354821"/>
    <w:rsid w:val="00357B23"/>
    <w:rsid w:val="003653FA"/>
    <w:rsid w:val="0038205D"/>
    <w:rsid w:val="0038679C"/>
    <w:rsid w:val="00394A56"/>
    <w:rsid w:val="003A76AC"/>
    <w:rsid w:val="003D087A"/>
    <w:rsid w:val="003D2721"/>
    <w:rsid w:val="003D6C88"/>
    <w:rsid w:val="003E3094"/>
    <w:rsid w:val="003E7078"/>
    <w:rsid w:val="003F293A"/>
    <w:rsid w:val="004001F5"/>
    <w:rsid w:val="0042363A"/>
    <w:rsid w:val="00427385"/>
    <w:rsid w:val="00427538"/>
    <w:rsid w:val="00432AA9"/>
    <w:rsid w:val="00443634"/>
    <w:rsid w:val="0044409F"/>
    <w:rsid w:val="00451488"/>
    <w:rsid w:val="0045744C"/>
    <w:rsid w:val="00460AD7"/>
    <w:rsid w:val="0046140C"/>
    <w:rsid w:val="00462A78"/>
    <w:rsid w:val="00482EA9"/>
    <w:rsid w:val="004846DD"/>
    <w:rsid w:val="00484A46"/>
    <w:rsid w:val="004869ED"/>
    <w:rsid w:val="0049353B"/>
    <w:rsid w:val="00497DEB"/>
    <w:rsid w:val="004B3A8C"/>
    <w:rsid w:val="004C2831"/>
    <w:rsid w:val="004C53EB"/>
    <w:rsid w:val="004C71C0"/>
    <w:rsid w:val="004F352B"/>
    <w:rsid w:val="004F727B"/>
    <w:rsid w:val="00523B08"/>
    <w:rsid w:val="005429EE"/>
    <w:rsid w:val="00544819"/>
    <w:rsid w:val="00546B7E"/>
    <w:rsid w:val="00557C5F"/>
    <w:rsid w:val="005716BC"/>
    <w:rsid w:val="005771CC"/>
    <w:rsid w:val="0058447C"/>
    <w:rsid w:val="0058611C"/>
    <w:rsid w:val="005B50B8"/>
    <w:rsid w:val="005B592C"/>
    <w:rsid w:val="005D641B"/>
    <w:rsid w:val="005E1C0F"/>
    <w:rsid w:val="005E494B"/>
    <w:rsid w:val="005E56E4"/>
    <w:rsid w:val="005E579D"/>
    <w:rsid w:val="00602CB6"/>
    <w:rsid w:val="006045D8"/>
    <w:rsid w:val="00625519"/>
    <w:rsid w:val="00630CE2"/>
    <w:rsid w:val="006527A5"/>
    <w:rsid w:val="00653874"/>
    <w:rsid w:val="006570D6"/>
    <w:rsid w:val="0065772F"/>
    <w:rsid w:val="006717EF"/>
    <w:rsid w:val="00671D4E"/>
    <w:rsid w:val="006759CE"/>
    <w:rsid w:val="0068625D"/>
    <w:rsid w:val="00695EC7"/>
    <w:rsid w:val="006B772B"/>
    <w:rsid w:val="006D55A3"/>
    <w:rsid w:val="006E3318"/>
    <w:rsid w:val="0072562C"/>
    <w:rsid w:val="00740A1F"/>
    <w:rsid w:val="00746FDC"/>
    <w:rsid w:val="00752C1B"/>
    <w:rsid w:val="00763D89"/>
    <w:rsid w:val="007640DC"/>
    <w:rsid w:val="0077126A"/>
    <w:rsid w:val="0078701E"/>
    <w:rsid w:val="00791C19"/>
    <w:rsid w:val="007B70D7"/>
    <w:rsid w:val="008155A4"/>
    <w:rsid w:val="00820365"/>
    <w:rsid w:val="00831023"/>
    <w:rsid w:val="00846A59"/>
    <w:rsid w:val="008507B5"/>
    <w:rsid w:val="00852474"/>
    <w:rsid w:val="008605ED"/>
    <w:rsid w:val="00867C62"/>
    <w:rsid w:val="008952F7"/>
    <w:rsid w:val="008A29C1"/>
    <w:rsid w:val="008B6782"/>
    <w:rsid w:val="008E1F1A"/>
    <w:rsid w:val="008E643C"/>
    <w:rsid w:val="00921201"/>
    <w:rsid w:val="009234B8"/>
    <w:rsid w:val="009245C7"/>
    <w:rsid w:val="00942873"/>
    <w:rsid w:val="009433DD"/>
    <w:rsid w:val="009520EB"/>
    <w:rsid w:val="009542A7"/>
    <w:rsid w:val="00955F21"/>
    <w:rsid w:val="0098333D"/>
    <w:rsid w:val="00986089"/>
    <w:rsid w:val="009931E5"/>
    <w:rsid w:val="009A1CB8"/>
    <w:rsid w:val="009B6E63"/>
    <w:rsid w:val="009C097C"/>
    <w:rsid w:val="009C6328"/>
    <w:rsid w:val="009D4DC0"/>
    <w:rsid w:val="009E0358"/>
    <w:rsid w:val="009E05D6"/>
    <w:rsid w:val="009E1281"/>
    <w:rsid w:val="00A039C8"/>
    <w:rsid w:val="00A052D0"/>
    <w:rsid w:val="00A05F0F"/>
    <w:rsid w:val="00A168F9"/>
    <w:rsid w:val="00A35848"/>
    <w:rsid w:val="00A40B19"/>
    <w:rsid w:val="00A42D63"/>
    <w:rsid w:val="00A6703D"/>
    <w:rsid w:val="00A81E7C"/>
    <w:rsid w:val="00A95FCD"/>
    <w:rsid w:val="00AD1FF0"/>
    <w:rsid w:val="00AE4B83"/>
    <w:rsid w:val="00AF388C"/>
    <w:rsid w:val="00B022FA"/>
    <w:rsid w:val="00B162C1"/>
    <w:rsid w:val="00B17985"/>
    <w:rsid w:val="00B41C6C"/>
    <w:rsid w:val="00B5610A"/>
    <w:rsid w:val="00B6379B"/>
    <w:rsid w:val="00B64810"/>
    <w:rsid w:val="00B70310"/>
    <w:rsid w:val="00B80C76"/>
    <w:rsid w:val="00B873D2"/>
    <w:rsid w:val="00BA3CCD"/>
    <w:rsid w:val="00BB15CE"/>
    <w:rsid w:val="00BC1882"/>
    <w:rsid w:val="00BD0B44"/>
    <w:rsid w:val="00BD5777"/>
    <w:rsid w:val="00BE1D8B"/>
    <w:rsid w:val="00BE563F"/>
    <w:rsid w:val="00C162A1"/>
    <w:rsid w:val="00C235B4"/>
    <w:rsid w:val="00C558B7"/>
    <w:rsid w:val="00C57305"/>
    <w:rsid w:val="00C62A94"/>
    <w:rsid w:val="00C6707D"/>
    <w:rsid w:val="00C703E3"/>
    <w:rsid w:val="00C72589"/>
    <w:rsid w:val="00C74F03"/>
    <w:rsid w:val="00C826ED"/>
    <w:rsid w:val="00C853FB"/>
    <w:rsid w:val="00C9136B"/>
    <w:rsid w:val="00C96B69"/>
    <w:rsid w:val="00CA0511"/>
    <w:rsid w:val="00CA44A6"/>
    <w:rsid w:val="00CA6730"/>
    <w:rsid w:val="00CB1AC4"/>
    <w:rsid w:val="00CD1C0C"/>
    <w:rsid w:val="00CE6B8F"/>
    <w:rsid w:val="00CE7341"/>
    <w:rsid w:val="00D12985"/>
    <w:rsid w:val="00D154DB"/>
    <w:rsid w:val="00D24E2F"/>
    <w:rsid w:val="00D27FE2"/>
    <w:rsid w:val="00D679B9"/>
    <w:rsid w:val="00D71ABF"/>
    <w:rsid w:val="00D9295D"/>
    <w:rsid w:val="00DB0A3B"/>
    <w:rsid w:val="00DB179E"/>
    <w:rsid w:val="00DC725A"/>
    <w:rsid w:val="00DD48DF"/>
    <w:rsid w:val="00DE7D02"/>
    <w:rsid w:val="00DF7759"/>
    <w:rsid w:val="00DF7FA8"/>
    <w:rsid w:val="00E04005"/>
    <w:rsid w:val="00E1715F"/>
    <w:rsid w:val="00E674BD"/>
    <w:rsid w:val="00E7031B"/>
    <w:rsid w:val="00E84359"/>
    <w:rsid w:val="00E95028"/>
    <w:rsid w:val="00E95BC5"/>
    <w:rsid w:val="00EA19C8"/>
    <w:rsid w:val="00EA5103"/>
    <w:rsid w:val="00EA51C9"/>
    <w:rsid w:val="00EB3603"/>
    <w:rsid w:val="00EC4B3E"/>
    <w:rsid w:val="00ED05DA"/>
    <w:rsid w:val="00EF2B83"/>
    <w:rsid w:val="00F000C1"/>
    <w:rsid w:val="00F05048"/>
    <w:rsid w:val="00F11663"/>
    <w:rsid w:val="00F21D26"/>
    <w:rsid w:val="00F26035"/>
    <w:rsid w:val="00F40744"/>
    <w:rsid w:val="00F45D5B"/>
    <w:rsid w:val="00F46E04"/>
    <w:rsid w:val="00F51067"/>
    <w:rsid w:val="00F51DB0"/>
    <w:rsid w:val="00F83E6C"/>
    <w:rsid w:val="00F91008"/>
    <w:rsid w:val="00FB57DE"/>
    <w:rsid w:val="00FC740B"/>
    <w:rsid w:val="00FD5282"/>
    <w:rsid w:val="00FF011E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79E"/>
    <w:pPr>
      <w:keepNext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7E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B17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7E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17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7E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7EF"/>
    <w:rPr>
      <w:rFonts w:cs="Times New Roman"/>
      <w:sz w:val="2"/>
    </w:rPr>
  </w:style>
  <w:style w:type="table" w:styleId="TableGrid">
    <w:name w:val="Table Grid"/>
    <w:basedOn w:val="TableNormal"/>
    <w:uiPriority w:val="99"/>
    <w:rsid w:val="00024F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0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886</Characters>
  <Application>Microsoft Office Outlook</Application>
  <DocSecurity>0</DocSecurity>
  <Lines>0</Lines>
  <Paragraphs>0</Paragraphs>
  <ScaleCrop>false</ScaleCrop>
  <Company>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Prosklisi</dc:title>
  <dc:subject>GS</dc:subject>
  <dc:creator>ViviL</dc:creator>
  <cp:keywords/>
  <dc:description/>
  <cp:lastModifiedBy>mariannaTs</cp:lastModifiedBy>
  <cp:revision>2</cp:revision>
  <cp:lastPrinted>2014-04-04T14:40:00Z</cp:lastPrinted>
  <dcterms:created xsi:type="dcterms:W3CDTF">2014-05-30T10:29:00Z</dcterms:created>
  <dcterms:modified xsi:type="dcterms:W3CDTF">2014-05-30T10:29:00Z</dcterms:modified>
  <cp:category>DioikitikaGrammateia</cp:category>
</cp:coreProperties>
</file>